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E5" w:rsidRPr="005F5347" w:rsidRDefault="00DF384B" w:rsidP="003A79E6">
      <w:pPr>
        <w:pStyle w:val="a3"/>
        <w:spacing w:afterLines="50"/>
        <w:ind w:left="360" w:firstLineChars="0" w:firstLine="0"/>
        <w:jc w:val="center"/>
        <w:rPr>
          <w:rFonts w:ascii="宋体" w:hAnsi="宋体"/>
          <w:b/>
          <w:sz w:val="34"/>
          <w:szCs w:val="34"/>
        </w:rPr>
      </w:pPr>
      <w:r w:rsidRPr="00282895">
        <w:rPr>
          <w:rFonts w:cs="Calibri"/>
          <w:sz w:val="34"/>
          <w:szCs w:val="34"/>
        </w:rPr>
        <w:t>7</w:t>
      </w:r>
      <w:r w:rsidR="003A1449" w:rsidRPr="00282895">
        <w:rPr>
          <w:rFonts w:cs="Calibri"/>
          <w:sz w:val="34"/>
          <w:szCs w:val="34"/>
        </w:rPr>
        <w:t>.</w:t>
      </w:r>
      <w:r w:rsidRPr="005F5347">
        <w:rPr>
          <w:rFonts w:ascii="宋体" w:hAnsi="宋体" w:hint="eastAsia"/>
          <w:b/>
          <w:sz w:val="34"/>
          <w:szCs w:val="34"/>
        </w:rPr>
        <w:t>出国（境）留学、工作或居住党员基本情况表</w:t>
      </w:r>
    </w:p>
    <w:tbl>
      <w:tblPr>
        <w:tblW w:w="0" w:type="auto"/>
        <w:jc w:val="center"/>
        <w:tblInd w:w="-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1"/>
        <w:gridCol w:w="1276"/>
        <w:gridCol w:w="1664"/>
        <w:gridCol w:w="2552"/>
        <w:gridCol w:w="1276"/>
        <w:gridCol w:w="1275"/>
        <w:gridCol w:w="1134"/>
        <w:gridCol w:w="1701"/>
        <w:gridCol w:w="1063"/>
        <w:gridCol w:w="851"/>
      </w:tblGrid>
      <w:tr w:rsidR="009B4DB6" w:rsidRPr="00440B96" w:rsidTr="003A79E6">
        <w:trPr>
          <w:jc w:val="center"/>
        </w:trPr>
        <w:tc>
          <w:tcPr>
            <w:tcW w:w="741" w:type="dxa"/>
            <w:vAlign w:val="center"/>
          </w:tcPr>
          <w:p w:rsidR="00DF384B" w:rsidRPr="00440B96" w:rsidRDefault="00DF384B" w:rsidP="003A79E6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DF384B" w:rsidRPr="00440B96" w:rsidRDefault="00DF384B" w:rsidP="003A79E6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664" w:type="dxa"/>
            <w:vAlign w:val="center"/>
          </w:tcPr>
          <w:p w:rsidR="00DF384B" w:rsidRPr="00440B96" w:rsidRDefault="00DF384B" w:rsidP="003A79E6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552" w:type="dxa"/>
            <w:vAlign w:val="center"/>
          </w:tcPr>
          <w:p w:rsidR="00DF384B" w:rsidRPr="00440B96" w:rsidRDefault="00DF384B" w:rsidP="003A79E6">
            <w:pPr>
              <w:spacing w:beforeLines="30" w:afterLines="3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联系人及电话</w:t>
            </w:r>
          </w:p>
        </w:tc>
        <w:tc>
          <w:tcPr>
            <w:tcW w:w="1276" w:type="dxa"/>
            <w:vAlign w:val="center"/>
          </w:tcPr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出国（境）</w:t>
            </w:r>
          </w:p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事由</w:t>
            </w:r>
          </w:p>
        </w:tc>
        <w:tc>
          <w:tcPr>
            <w:tcW w:w="1275" w:type="dxa"/>
            <w:vAlign w:val="center"/>
          </w:tcPr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出国（境）</w:t>
            </w:r>
          </w:p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所去国家（地区）</w:t>
            </w:r>
          </w:p>
        </w:tc>
        <w:tc>
          <w:tcPr>
            <w:tcW w:w="1701" w:type="dxa"/>
            <w:vAlign w:val="center"/>
          </w:tcPr>
          <w:p w:rsidR="00DF384B" w:rsidRPr="00440B96" w:rsidRDefault="00DF384B" w:rsidP="003A79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职业</w:t>
            </w:r>
            <w:r w:rsidR="003A79E6">
              <w:rPr>
                <w:rFonts w:asciiTheme="minorEastAsia" w:eastAsiaTheme="minorEastAsia" w:hAnsiTheme="minorEastAsia" w:hint="eastAsia"/>
                <w:szCs w:val="21"/>
              </w:rPr>
              <w:t>状况</w:t>
            </w:r>
          </w:p>
        </w:tc>
        <w:tc>
          <w:tcPr>
            <w:tcW w:w="1063" w:type="dxa"/>
            <w:vAlign w:val="center"/>
          </w:tcPr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组织关系</w:t>
            </w:r>
          </w:p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状态</w:t>
            </w:r>
          </w:p>
        </w:tc>
        <w:tc>
          <w:tcPr>
            <w:tcW w:w="851" w:type="dxa"/>
            <w:vAlign w:val="center"/>
          </w:tcPr>
          <w:p w:rsidR="00DF384B" w:rsidRPr="00440B96" w:rsidRDefault="00DF384B" w:rsidP="00DF384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40B96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C516F8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6" type="#_x0000_t202" style="position:absolute;left:0;text-align:left;margin-left:699.9pt;margin-top:21.75pt;width:51.65pt;height:39.2pt;z-index:-251658752;mso-position-horizontal-relative:text;mso-position-vertical-relative:text;mso-width-relative:margin;mso-height-relative:margin" filled="f" stroked="f">
                  <v:textbox style="mso-next-textbox:#_x0000_s1066">
                    <w:txbxContent>
                      <w:p w:rsidR="00DF384B" w:rsidRDefault="00DF384B"/>
                    </w:txbxContent>
                  </v:textbox>
                </v:shape>
              </w:pict>
            </w: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B4DB6" w:rsidRPr="00440B96" w:rsidTr="003A79E6">
        <w:trPr>
          <w:jc w:val="center"/>
        </w:trPr>
        <w:tc>
          <w:tcPr>
            <w:tcW w:w="74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6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3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DF384B" w:rsidRPr="00440B96" w:rsidRDefault="00DF384B" w:rsidP="003A79E6">
            <w:pPr>
              <w:spacing w:beforeLines="40" w:afterLines="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46326" w:rsidRDefault="00C46326" w:rsidP="003A79E6">
      <w:pPr>
        <w:snapToGrid w:val="0"/>
        <w:spacing w:beforeLines="20" w:afterLines="20"/>
        <w:ind w:firstLineChars="100" w:firstLine="180"/>
        <w:rPr>
          <w:rFonts w:ascii="宋体" w:hAnsi="宋体"/>
          <w:sz w:val="18"/>
          <w:szCs w:val="18"/>
        </w:rPr>
      </w:pPr>
      <w:r w:rsidRPr="00C46326">
        <w:rPr>
          <w:rFonts w:ascii="宋体" w:hAnsi="宋体" w:hint="eastAsia"/>
          <w:sz w:val="18"/>
          <w:szCs w:val="18"/>
        </w:rPr>
        <w:t>注：1.</w:t>
      </w:r>
      <w:r w:rsidR="00DF384B">
        <w:rPr>
          <w:rFonts w:ascii="宋体" w:hAnsi="宋体" w:hint="eastAsia"/>
          <w:sz w:val="18"/>
          <w:szCs w:val="18"/>
        </w:rPr>
        <w:t>“</w:t>
      </w:r>
      <w:r w:rsidRPr="00C46326">
        <w:rPr>
          <w:rFonts w:ascii="宋体" w:hAnsi="宋体" w:hint="eastAsia"/>
          <w:sz w:val="18"/>
          <w:szCs w:val="18"/>
        </w:rPr>
        <w:t>出国（境）</w:t>
      </w:r>
      <w:r w:rsidR="00DF384B">
        <w:rPr>
          <w:rFonts w:ascii="宋体" w:hAnsi="宋体" w:hint="eastAsia"/>
          <w:sz w:val="18"/>
          <w:szCs w:val="18"/>
        </w:rPr>
        <w:t>事由”一栏请填写字母：A、留学；B、工作；C、定居</w:t>
      </w:r>
      <w:r w:rsidRPr="00C46326">
        <w:rPr>
          <w:rFonts w:ascii="宋体" w:hAnsi="宋体" w:hint="eastAsia"/>
          <w:sz w:val="18"/>
          <w:szCs w:val="18"/>
        </w:rPr>
        <w:t>。</w:t>
      </w:r>
    </w:p>
    <w:p w:rsidR="00DF384B" w:rsidRDefault="00DF384B" w:rsidP="003A79E6">
      <w:pPr>
        <w:snapToGrid w:val="0"/>
        <w:spacing w:beforeLines="20" w:afterLines="20"/>
        <w:ind w:firstLineChars="100" w:firstLine="18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2.“出国（境）时间”是指何时出国（境）的。</w:t>
      </w:r>
    </w:p>
    <w:p w:rsidR="00C46326" w:rsidRDefault="00DF384B" w:rsidP="00C516F8">
      <w:pPr>
        <w:snapToGrid w:val="0"/>
        <w:spacing w:beforeLines="20" w:afterLines="20"/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</w:t>
      </w:r>
      <w:r w:rsidR="00C46326" w:rsidRPr="00C46326">
        <w:rPr>
          <w:rFonts w:ascii="宋体" w:hAnsi="宋体" w:hint="eastAsia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“组织关系状态”一栏填写字母：A、已保留组织关系；B、已停止党籍；C、其他。</w:t>
      </w:r>
    </w:p>
    <w:sectPr w:rsidR="00C46326" w:rsidSect="00DF384B">
      <w:footerReference w:type="default" r:id="rId7"/>
      <w:pgSz w:w="16840" w:h="11907" w:orient="landscape" w:code="9"/>
      <w:pgMar w:top="1701" w:right="170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5D" w:rsidRDefault="00CE785D" w:rsidP="00D547EF">
      <w:r>
        <w:separator/>
      </w:r>
    </w:p>
  </w:endnote>
  <w:endnote w:type="continuationSeparator" w:id="1">
    <w:p w:rsidR="00CE785D" w:rsidRDefault="00CE785D" w:rsidP="00D5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EF" w:rsidRDefault="00D547EF">
    <w:pPr>
      <w:pStyle w:val="a5"/>
      <w:jc w:val="right"/>
    </w:pPr>
  </w:p>
  <w:p w:rsidR="00D547EF" w:rsidRDefault="00D547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5D" w:rsidRDefault="00CE785D" w:rsidP="00D547EF">
      <w:r>
        <w:separator/>
      </w:r>
    </w:p>
  </w:footnote>
  <w:footnote w:type="continuationSeparator" w:id="1">
    <w:p w:rsidR="00CE785D" w:rsidRDefault="00CE785D" w:rsidP="00D5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A21A1"/>
    <w:multiLevelType w:val="hybridMultilevel"/>
    <w:tmpl w:val="07580EFC"/>
    <w:lvl w:ilvl="0" w:tplc="6FA8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DAE"/>
    <w:rsid w:val="00093052"/>
    <w:rsid w:val="0016459A"/>
    <w:rsid w:val="00195D39"/>
    <w:rsid w:val="001C5F93"/>
    <w:rsid w:val="00261D4E"/>
    <w:rsid w:val="00282895"/>
    <w:rsid w:val="003601EA"/>
    <w:rsid w:val="003968A0"/>
    <w:rsid w:val="00397AD1"/>
    <w:rsid w:val="003A1449"/>
    <w:rsid w:val="003A1DE3"/>
    <w:rsid w:val="003A79E6"/>
    <w:rsid w:val="003B4151"/>
    <w:rsid w:val="003F277F"/>
    <w:rsid w:val="00440B96"/>
    <w:rsid w:val="0046008B"/>
    <w:rsid w:val="004B4D45"/>
    <w:rsid w:val="004F1470"/>
    <w:rsid w:val="00523D55"/>
    <w:rsid w:val="005705D4"/>
    <w:rsid w:val="005A6DD8"/>
    <w:rsid w:val="005F5347"/>
    <w:rsid w:val="0065265B"/>
    <w:rsid w:val="006E5601"/>
    <w:rsid w:val="00775E43"/>
    <w:rsid w:val="00783BF3"/>
    <w:rsid w:val="007B39C2"/>
    <w:rsid w:val="007C356C"/>
    <w:rsid w:val="007D6D5C"/>
    <w:rsid w:val="0084308A"/>
    <w:rsid w:val="008607B0"/>
    <w:rsid w:val="0086203D"/>
    <w:rsid w:val="008B7BE5"/>
    <w:rsid w:val="008E1D44"/>
    <w:rsid w:val="008F77B3"/>
    <w:rsid w:val="00912DAE"/>
    <w:rsid w:val="00920187"/>
    <w:rsid w:val="00936BF7"/>
    <w:rsid w:val="00944114"/>
    <w:rsid w:val="009522FA"/>
    <w:rsid w:val="00963AA6"/>
    <w:rsid w:val="009B4DB6"/>
    <w:rsid w:val="00A025D5"/>
    <w:rsid w:val="00A71B9A"/>
    <w:rsid w:val="00B42148"/>
    <w:rsid w:val="00B42972"/>
    <w:rsid w:val="00B738EF"/>
    <w:rsid w:val="00C46326"/>
    <w:rsid w:val="00C516F8"/>
    <w:rsid w:val="00CC209C"/>
    <w:rsid w:val="00CD48A4"/>
    <w:rsid w:val="00CE785D"/>
    <w:rsid w:val="00D547EF"/>
    <w:rsid w:val="00D82A93"/>
    <w:rsid w:val="00DF384B"/>
    <w:rsid w:val="00E32177"/>
    <w:rsid w:val="00E653CF"/>
    <w:rsid w:val="00F23855"/>
    <w:rsid w:val="00FA6B2E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15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54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47E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4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47E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0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01EA"/>
    <w:rPr>
      <w:sz w:val="18"/>
      <w:szCs w:val="18"/>
    </w:rPr>
  </w:style>
  <w:style w:type="table" w:styleId="a7">
    <w:name w:val="Table Grid"/>
    <w:basedOn w:val="a1"/>
    <w:uiPriority w:val="59"/>
    <w:rsid w:val="005A6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0029;&#23068;2015\&#22269;&#20225;&#20826;&#24314;\&#25903;&#37096;&#24037;&#20316;&#25163;&#20876;\&#20826;&#25903;&#37096;&#24037;&#20316;&#25163;&#20876;\&#27169;&#29256;&#65288;&#26032;&#65289;\&#27169;&#29256;&#65288;&#26032;&#65289;\7.&#20986;&#22269;&#65288;&#22659;&#65289;&#30041;&#23398;&#12289;&#24037;&#20316;&#25110;&#23621;&#20303;&#21592;&#22522;&#26412;&#24773;&#20917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7.出国（境）留学、工作或居住员基本情况表.dot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xingzheng</dc:creator>
  <cp:lastModifiedBy>xingzheng</cp:lastModifiedBy>
  <cp:revision>2</cp:revision>
  <cp:lastPrinted>2017-09-10T13:34:00Z</cp:lastPrinted>
  <dcterms:created xsi:type="dcterms:W3CDTF">2018-02-26T07:58:00Z</dcterms:created>
  <dcterms:modified xsi:type="dcterms:W3CDTF">2018-02-26T08:25:00Z</dcterms:modified>
</cp:coreProperties>
</file>