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4C" w:rsidRPr="00D1106F" w:rsidRDefault="00DC1650" w:rsidP="000A4447">
      <w:pPr>
        <w:pStyle w:val="a3"/>
        <w:spacing w:afterLines="50"/>
        <w:ind w:left="360" w:firstLineChars="0" w:firstLine="0"/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党</w:t>
      </w:r>
      <w:r w:rsidR="00667A4C">
        <w:rPr>
          <w:rFonts w:hint="eastAsia"/>
          <w:b/>
          <w:sz w:val="34"/>
          <w:szCs w:val="34"/>
        </w:rPr>
        <w:t>支部工作</w:t>
      </w:r>
      <w:r w:rsidR="00E24159">
        <w:rPr>
          <w:rFonts w:hint="eastAsia"/>
          <w:b/>
          <w:sz w:val="34"/>
          <w:szCs w:val="34"/>
        </w:rPr>
        <w:t>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667A4C" w:rsidRPr="00B667F4" w:rsidTr="00F70A16">
        <w:tc>
          <w:tcPr>
            <w:tcW w:w="8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spacing w:beforeLines="10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>活动（会议）名称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 xml:space="preserve">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spacing w:beforeLines="3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时           间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>地    点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spacing w:beforeLines="3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主     持    人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>记 录 人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spacing w:beforeLines="3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主           题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spacing w:beforeLines="3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应   到  人  数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实到人数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tabs>
                <w:tab w:val="left" w:pos="1549"/>
              </w:tabs>
              <w:spacing w:beforeLines="3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缺席人员及原因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D1106F" w:rsidRDefault="00E24159" w:rsidP="000A4447">
            <w:pPr>
              <w:spacing w:beforeLines="30" w:afterLines="30"/>
              <w:jc w:val="left"/>
              <w:rPr>
                <w:rFonts w:asciiTheme="minorEastAsia" w:eastAsiaTheme="minorEastAsia" w:hAnsiTheme="minorEastAsia"/>
                <w:b/>
                <w:szCs w:val="21"/>
                <w:u w:val="dotted"/>
              </w:rPr>
            </w:pPr>
            <w:r w:rsidRPr="00D1106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其           他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                                       </w:t>
            </w:r>
            <w:r w:rsidR="00F70A16"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         </w:t>
            </w:r>
            <w:r w:rsidRPr="00D1106F">
              <w:rPr>
                <w:rFonts w:asciiTheme="minorEastAsia" w:eastAsiaTheme="minorEastAsia" w:hAnsiTheme="minorEastAsia" w:hint="eastAsia"/>
                <w:b/>
                <w:szCs w:val="21"/>
                <w:u w:val="dotted"/>
              </w:rPr>
              <w:t xml:space="preserve">   </w:t>
            </w: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67A4C" w:rsidRPr="00B667F4" w:rsidRDefault="00667A4C" w:rsidP="00B667F4">
            <w:pPr>
              <w:jc w:val="left"/>
              <w:rPr>
                <w:sz w:val="13"/>
                <w:szCs w:val="13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67A4C" w:rsidRDefault="00E24159" w:rsidP="000A4447">
            <w:pPr>
              <w:spacing w:beforeLines="30" w:afterLines="30"/>
              <w:jc w:val="center"/>
              <w:rPr>
                <w:b/>
                <w:sz w:val="34"/>
                <w:szCs w:val="34"/>
              </w:rPr>
            </w:pPr>
            <w:r w:rsidRPr="00B667F4">
              <w:rPr>
                <w:rFonts w:hint="eastAsia"/>
                <w:b/>
                <w:sz w:val="34"/>
                <w:szCs w:val="34"/>
              </w:rPr>
              <w:t>主</w:t>
            </w:r>
            <w:r w:rsidRPr="00B667F4">
              <w:rPr>
                <w:rFonts w:hint="eastAsia"/>
                <w:b/>
                <w:sz w:val="34"/>
                <w:szCs w:val="34"/>
              </w:rPr>
              <w:t xml:space="preserve">  </w:t>
            </w:r>
            <w:r w:rsidRPr="00B667F4">
              <w:rPr>
                <w:rFonts w:hint="eastAsia"/>
                <w:b/>
                <w:sz w:val="34"/>
                <w:szCs w:val="34"/>
              </w:rPr>
              <w:t>要</w:t>
            </w:r>
            <w:r w:rsidRPr="00B667F4">
              <w:rPr>
                <w:rFonts w:hint="eastAsia"/>
                <w:b/>
                <w:sz w:val="34"/>
                <w:szCs w:val="34"/>
              </w:rPr>
              <w:t xml:space="preserve">  </w:t>
            </w:r>
            <w:r w:rsidRPr="00B667F4">
              <w:rPr>
                <w:rFonts w:hint="eastAsia"/>
                <w:b/>
                <w:sz w:val="34"/>
                <w:szCs w:val="34"/>
              </w:rPr>
              <w:t>内</w:t>
            </w:r>
            <w:r w:rsidRPr="00B667F4">
              <w:rPr>
                <w:rFonts w:hint="eastAsia"/>
                <w:b/>
                <w:sz w:val="34"/>
                <w:szCs w:val="34"/>
              </w:rPr>
              <w:t xml:space="preserve">  </w:t>
            </w:r>
            <w:r w:rsidRPr="00B667F4">
              <w:rPr>
                <w:rFonts w:hint="eastAsia"/>
                <w:b/>
                <w:sz w:val="34"/>
                <w:szCs w:val="34"/>
              </w:rPr>
              <w:t>容</w:t>
            </w:r>
          </w:p>
          <w:p w:rsidR="00D1106F" w:rsidRPr="00D1106F" w:rsidRDefault="00D1106F" w:rsidP="00D1106F">
            <w:pPr>
              <w:adjustRightIn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7A4C" w:rsidRPr="00B667F4" w:rsidRDefault="00667A4C" w:rsidP="000A4447">
            <w:pPr>
              <w:spacing w:beforeLines="30" w:afterLines="30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0" w:afterLines="30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667A4C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67A4C" w:rsidRPr="00B667F4" w:rsidRDefault="00667A4C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b/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b/>
                <w:szCs w:val="21"/>
              </w:rPr>
            </w:pPr>
          </w:p>
        </w:tc>
      </w:tr>
      <w:tr w:rsidR="00F70A16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70A16" w:rsidRPr="00B667F4" w:rsidRDefault="00F70A16" w:rsidP="000A4447">
            <w:pPr>
              <w:spacing w:beforeLines="35" w:afterLines="35"/>
              <w:jc w:val="left"/>
              <w:rPr>
                <w:b/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b/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A37302" w:rsidRPr="00B667F4" w:rsidRDefault="00A37302" w:rsidP="000A4447">
            <w:pPr>
              <w:spacing w:beforeLines="35" w:afterLines="35"/>
              <w:jc w:val="left"/>
              <w:rPr>
                <w:szCs w:val="21"/>
              </w:rPr>
            </w:pPr>
          </w:p>
        </w:tc>
      </w:tr>
      <w:tr w:rsidR="00A37302" w:rsidRPr="00B667F4" w:rsidTr="00F70A16">
        <w:tc>
          <w:tcPr>
            <w:tcW w:w="8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6F" w:rsidRPr="00B667F4" w:rsidRDefault="00D1106F" w:rsidP="000A4447">
            <w:pPr>
              <w:spacing w:beforeLines="30" w:afterLines="30"/>
              <w:jc w:val="left"/>
              <w:rPr>
                <w:szCs w:val="21"/>
              </w:rPr>
            </w:pPr>
          </w:p>
        </w:tc>
      </w:tr>
    </w:tbl>
    <w:p w:rsidR="00511536" w:rsidRPr="00511536" w:rsidRDefault="00511536" w:rsidP="000A4447">
      <w:pPr>
        <w:spacing w:beforeLines="30" w:afterLines="30"/>
        <w:jc w:val="left"/>
        <w:rPr>
          <w:szCs w:val="21"/>
        </w:rPr>
      </w:pPr>
    </w:p>
    <w:sectPr w:rsidR="00511536" w:rsidRPr="00511536" w:rsidSect="00D30517">
      <w:footerReference w:type="default" r:id="rId8"/>
      <w:pgSz w:w="11907" w:h="16839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7B" w:rsidRDefault="0024607B" w:rsidP="00D547EF">
      <w:r>
        <w:separator/>
      </w:r>
    </w:p>
  </w:endnote>
  <w:endnote w:type="continuationSeparator" w:id="1">
    <w:p w:rsidR="0024607B" w:rsidRDefault="0024607B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7B" w:rsidRDefault="0024607B" w:rsidP="00D547EF">
      <w:r>
        <w:separator/>
      </w:r>
    </w:p>
  </w:footnote>
  <w:footnote w:type="continuationSeparator" w:id="1">
    <w:p w:rsidR="0024607B" w:rsidRDefault="0024607B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91D"/>
    <w:rsid w:val="00012BE8"/>
    <w:rsid w:val="00071DA8"/>
    <w:rsid w:val="00081014"/>
    <w:rsid w:val="00093052"/>
    <w:rsid w:val="000A1F1D"/>
    <w:rsid w:val="000A4447"/>
    <w:rsid w:val="000B2AD1"/>
    <w:rsid w:val="000E0BD6"/>
    <w:rsid w:val="00142054"/>
    <w:rsid w:val="001525CB"/>
    <w:rsid w:val="0016459A"/>
    <w:rsid w:val="00184A2C"/>
    <w:rsid w:val="0018653B"/>
    <w:rsid w:val="00195D39"/>
    <w:rsid w:val="001F3C4B"/>
    <w:rsid w:val="0024607B"/>
    <w:rsid w:val="002C7176"/>
    <w:rsid w:val="0031390C"/>
    <w:rsid w:val="003601EA"/>
    <w:rsid w:val="00373104"/>
    <w:rsid w:val="003758C6"/>
    <w:rsid w:val="003968A0"/>
    <w:rsid w:val="00397AD1"/>
    <w:rsid w:val="003A1449"/>
    <w:rsid w:val="003B4151"/>
    <w:rsid w:val="003E056B"/>
    <w:rsid w:val="003F5382"/>
    <w:rsid w:val="00432C8D"/>
    <w:rsid w:val="0046008B"/>
    <w:rsid w:val="004916BA"/>
    <w:rsid w:val="004F1470"/>
    <w:rsid w:val="00511536"/>
    <w:rsid w:val="005A6DD8"/>
    <w:rsid w:val="005B620D"/>
    <w:rsid w:val="00607E42"/>
    <w:rsid w:val="00625CA6"/>
    <w:rsid w:val="00653EF8"/>
    <w:rsid w:val="006605C1"/>
    <w:rsid w:val="00667A4C"/>
    <w:rsid w:val="006865EE"/>
    <w:rsid w:val="006D410F"/>
    <w:rsid w:val="006E5601"/>
    <w:rsid w:val="00783BF3"/>
    <w:rsid w:val="007A1C7A"/>
    <w:rsid w:val="007D6D5C"/>
    <w:rsid w:val="00834B9E"/>
    <w:rsid w:val="0084308A"/>
    <w:rsid w:val="008607B0"/>
    <w:rsid w:val="00887BAF"/>
    <w:rsid w:val="008B7BE5"/>
    <w:rsid w:val="008C244B"/>
    <w:rsid w:val="008E1D44"/>
    <w:rsid w:val="00911408"/>
    <w:rsid w:val="0093193B"/>
    <w:rsid w:val="009E3C15"/>
    <w:rsid w:val="00A06328"/>
    <w:rsid w:val="00A37302"/>
    <w:rsid w:val="00A6319F"/>
    <w:rsid w:val="00A7624F"/>
    <w:rsid w:val="00AB591D"/>
    <w:rsid w:val="00B546C5"/>
    <w:rsid w:val="00B667F4"/>
    <w:rsid w:val="00B7474E"/>
    <w:rsid w:val="00BA6FE0"/>
    <w:rsid w:val="00C52DA7"/>
    <w:rsid w:val="00CD48A4"/>
    <w:rsid w:val="00D0448E"/>
    <w:rsid w:val="00D1106F"/>
    <w:rsid w:val="00D30517"/>
    <w:rsid w:val="00D35DBA"/>
    <w:rsid w:val="00D547EF"/>
    <w:rsid w:val="00D5572A"/>
    <w:rsid w:val="00D60A4A"/>
    <w:rsid w:val="00D60D40"/>
    <w:rsid w:val="00DB3DB8"/>
    <w:rsid w:val="00DC1650"/>
    <w:rsid w:val="00E1778E"/>
    <w:rsid w:val="00E24077"/>
    <w:rsid w:val="00E24159"/>
    <w:rsid w:val="00E32177"/>
    <w:rsid w:val="00E349DC"/>
    <w:rsid w:val="00E653CF"/>
    <w:rsid w:val="00E93DA3"/>
    <w:rsid w:val="00F23855"/>
    <w:rsid w:val="00F33B91"/>
    <w:rsid w:val="00F70A16"/>
    <w:rsid w:val="00F8589B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6.&#20826;&#25903;&#37096;&#24037;&#20316;&#35760;&#2440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371C-F3DA-401F-888E-1B6A16A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16.党支部工作记录</Template>
  <TotalTime>9</TotalTime>
  <Pages>3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shiy</cp:lastModifiedBy>
  <cp:revision>5</cp:revision>
  <cp:lastPrinted>2017-09-10T13:34:00Z</cp:lastPrinted>
  <dcterms:created xsi:type="dcterms:W3CDTF">2018-02-26T08:06:00Z</dcterms:created>
  <dcterms:modified xsi:type="dcterms:W3CDTF">2018-02-27T06:58:00Z</dcterms:modified>
</cp:coreProperties>
</file>